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D" w:rsidRDefault="006A14DD" w:rsidP="00237D3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6A14DD" w:rsidRDefault="006A14DD" w:rsidP="00237D3E">
      <w:pPr>
        <w:spacing w:line="60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>
        <w:rPr>
          <w:rFonts w:ascii="方正小标宋简体" w:eastAsia="方正小标宋简体" w:hAnsi="Times New Roman"/>
          <w:bCs/>
          <w:sz w:val="36"/>
          <w:szCs w:val="36"/>
        </w:rPr>
        <w:t>2023</w:t>
      </w:r>
      <w:r>
        <w:rPr>
          <w:rFonts w:ascii="方正小标宋简体" w:eastAsia="方正小标宋简体" w:hAnsi="Times New Roman" w:hint="eastAsia"/>
          <w:bCs/>
          <w:sz w:val="36"/>
          <w:szCs w:val="36"/>
        </w:rPr>
        <w:t>年大学生优秀创业项目申报表</w:t>
      </w:r>
    </w:p>
    <w:p w:rsidR="006A14DD" w:rsidRDefault="006A14DD" w:rsidP="00A0070D">
      <w:pPr>
        <w:spacing w:line="600" w:lineRule="exact"/>
        <w:ind w:firstLineChars="1942" w:firstLine="316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编号</w:t>
      </w:r>
      <w:r>
        <w:rPr>
          <w:rFonts w:ascii="Times New Roman" w:hAnsi="Times New Roman"/>
          <w:sz w:val="28"/>
          <w:szCs w:val="24"/>
        </w:rPr>
        <w:t xml:space="preserve">:                   </w:t>
      </w:r>
    </w:p>
    <w:tbl>
      <w:tblPr>
        <w:tblW w:w="9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52"/>
        <w:gridCol w:w="2974"/>
        <w:gridCol w:w="576"/>
        <w:gridCol w:w="1266"/>
        <w:gridCol w:w="34"/>
        <w:gridCol w:w="108"/>
        <w:gridCol w:w="2515"/>
      </w:tblGrid>
      <w:tr w:rsidR="006A14DD" w:rsidTr="00237D3E">
        <w:trPr>
          <w:trHeight w:hRule="exact" w:val="794"/>
          <w:jc w:val="center"/>
        </w:trPr>
        <w:tc>
          <w:tcPr>
            <w:tcW w:w="1753" w:type="dxa"/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申报档次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毕业（就读）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创业项目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项目内容及主营业务</w:t>
            </w:r>
          </w:p>
        </w:tc>
        <w:tc>
          <w:tcPr>
            <w:tcW w:w="74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创业类型</w:t>
            </w:r>
          </w:p>
        </w:tc>
        <w:tc>
          <w:tcPr>
            <w:tcW w:w="74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rPr>
                <w:rFonts w:ascii="仿宋_GB2312" w:hAnsi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pacing w:val="-10"/>
                <w:kern w:val="0"/>
                <w:sz w:val="24"/>
                <w:szCs w:val="24"/>
              </w:rPr>
              <w:t>有限责任公司</w:t>
            </w:r>
            <w:r>
              <w:rPr>
                <w:rFonts w:ascii="仿宋_GB2312" w:hAnsi="Times New Roman"/>
                <w:spacing w:val="-1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hint="eastAsia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pacing w:val="-10"/>
                <w:kern w:val="0"/>
                <w:sz w:val="24"/>
                <w:szCs w:val="24"/>
              </w:rPr>
              <w:t>个体工商户</w:t>
            </w:r>
            <w:r>
              <w:rPr>
                <w:rFonts w:ascii="仿宋_GB2312" w:hAnsi="Times New Roman"/>
                <w:spacing w:val="-1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hint="eastAsia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pacing w:val="-10"/>
                <w:kern w:val="0"/>
                <w:sz w:val="24"/>
                <w:szCs w:val="24"/>
              </w:rPr>
              <w:t>合伙企业</w:t>
            </w:r>
            <w:r>
              <w:rPr>
                <w:rFonts w:ascii="仿宋_GB2312" w:hAnsi="Times New Roman"/>
                <w:spacing w:val="-1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Times New Roman" w:hint="eastAsia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pacing w:val="-10"/>
                <w:kern w:val="0"/>
                <w:sz w:val="24"/>
                <w:szCs w:val="24"/>
              </w:rPr>
              <w:t>农民专业合作组织</w:t>
            </w:r>
            <w:r>
              <w:rPr>
                <w:rFonts w:ascii="仿宋_GB2312" w:hAnsi="Times New Roman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6A14DD" w:rsidRDefault="006A14DD">
            <w:pPr>
              <w:rPr>
                <w:rFonts w:ascii="仿宋_GB2312" w:hAnsi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pacing w:val="-10"/>
                <w:kern w:val="0"/>
                <w:sz w:val="24"/>
                <w:szCs w:val="24"/>
              </w:rPr>
              <w:t>其他（请注明）＿＿＿＿</w:t>
            </w: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企业登记时间</w:t>
            </w:r>
          </w:p>
        </w:tc>
        <w:tc>
          <w:tcPr>
            <w:tcW w:w="2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申请人所占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注册资本比例</w:t>
            </w:r>
          </w:p>
        </w:tc>
        <w:tc>
          <w:tcPr>
            <w:tcW w:w="2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统一社会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是否有专利</w:t>
            </w:r>
          </w:p>
        </w:tc>
        <w:tc>
          <w:tcPr>
            <w:tcW w:w="2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320" w:lineRule="exact"/>
              <w:jc w:val="center"/>
              <w:rPr>
                <w:rFonts w:ascii="仿宋_GB2312" w:hAnsi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-8"/>
                <w:kern w:val="0"/>
                <w:sz w:val="24"/>
                <w:szCs w:val="24"/>
              </w:rPr>
              <w:t>带动就业人数</w:t>
            </w:r>
          </w:p>
        </w:tc>
        <w:tc>
          <w:tcPr>
            <w:tcW w:w="2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1038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45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 w:rsidP="006A14DD">
            <w:pPr>
              <w:spacing w:line="240" w:lineRule="atLeast"/>
              <w:ind w:leftChars="-20" w:left="31680" w:rightChars="-70" w:right="3168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固定资产投资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>____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万元；</w:t>
            </w:r>
          </w:p>
          <w:p w:rsidR="006A14DD" w:rsidRDefault="006A14DD" w:rsidP="006A14DD">
            <w:pPr>
              <w:spacing w:line="240" w:lineRule="atLeast"/>
              <w:ind w:leftChars="-20" w:left="31680" w:rightChars="-70" w:right="3168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流动资金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>____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万元；</w:t>
            </w:r>
          </w:p>
          <w:p w:rsidR="006A14DD" w:rsidRDefault="006A14DD" w:rsidP="006A14DD">
            <w:pPr>
              <w:spacing w:line="240" w:lineRule="atLeast"/>
              <w:ind w:leftChars="-20" w:left="31680" w:rightChars="-70" w:right="3168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已到位资金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>_____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万元。</w:t>
            </w: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 w:rsidP="006A14DD">
            <w:pPr>
              <w:spacing w:line="240" w:lineRule="atLeast"/>
              <w:ind w:leftChars="-50" w:left="31680" w:rightChars="-50" w:right="3168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14DD" w:rsidRDefault="006A14DD">
            <w:pPr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场所面积</w:t>
            </w:r>
          </w:p>
        </w:tc>
        <w:tc>
          <w:tcPr>
            <w:tcW w:w="2658" w:type="dxa"/>
            <w:gridSpan w:val="3"/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获得扶持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资金（贷款）</w:t>
            </w:r>
          </w:p>
        </w:tc>
        <w:tc>
          <w:tcPr>
            <w:tcW w:w="29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4DD" w:rsidRDefault="006A14DD">
            <w:pPr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获得奖励和资助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</w:tcBorders>
            <w:vAlign w:val="center"/>
          </w:tcPr>
          <w:p w:rsidR="006A14DD" w:rsidRDefault="006A14DD">
            <w:pPr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794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2022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年销售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收入</w:t>
            </w:r>
          </w:p>
        </w:tc>
        <w:tc>
          <w:tcPr>
            <w:tcW w:w="29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4DD" w:rsidRDefault="006A14DD">
            <w:pPr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2022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年销售利润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</w:tcBorders>
            <w:vAlign w:val="center"/>
          </w:tcPr>
          <w:p w:rsidR="006A14DD" w:rsidRDefault="006A14DD">
            <w:pPr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hRule="exact" w:val="6399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企业发展及项目概况</w:t>
            </w:r>
          </w:p>
          <w:p w:rsidR="006A14DD" w:rsidRDefault="006A14DD">
            <w:pPr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（</w:t>
            </w:r>
            <w:r>
              <w:rPr>
                <w:rFonts w:ascii="仿宋_GB2312" w:hAnsi="宋体"/>
                <w:kern w:val="0"/>
                <w:szCs w:val="21"/>
              </w:rPr>
              <w:t>1</w:t>
            </w:r>
            <w:r>
              <w:rPr>
                <w:rFonts w:ascii="仿宋_GB2312" w:hAnsi="宋体" w:hint="eastAsia"/>
                <w:kern w:val="0"/>
                <w:szCs w:val="21"/>
              </w:rPr>
              <w:t>、企业简介</w:t>
            </w:r>
            <w:r>
              <w:rPr>
                <w:rFonts w:ascii="仿宋_GB2312" w:hAnsi="宋体"/>
                <w:kern w:val="0"/>
                <w:szCs w:val="21"/>
              </w:rPr>
              <w:t>2</w:t>
            </w:r>
            <w:r>
              <w:rPr>
                <w:rFonts w:ascii="仿宋_GB2312" w:hAnsi="宋体" w:hint="eastAsia"/>
                <w:kern w:val="0"/>
                <w:szCs w:val="21"/>
              </w:rPr>
              <w:t>、办公场地面积</w:t>
            </w:r>
            <w:r>
              <w:rPr>
                <w:rFonts w:ascii="仿宋_GB2312" w:hAnsi="宋体"/>
                <w:kern w:val="0"/>
                <w:szCs w:val="21"/>
              </w:rPr>
              <w:t>3</w:t>
            </w:r>
            <w:r>
              <w:rPr>
                <w:rFonts w:ascii="仿宋_GB2312" w:hAnsi="宋体" w:hint="eastAsia"/>
                <w:kern w:val="0"/>
                <w:szCs w:val="21"/>
              </w:rPr>
              <w:t>、财务状况</w:t>
            </w:r>
            <w:r>
              <w:rPr>
                <w:rFonts w:ascii="仿宋_GB2312" w:hAnsi="宋体"/>
                <w:kern w:val="0"/>
                <w:szCs w:val="21"/>
              </w:rPr>
              <w:t>4</w:t>
            </w:r>
            <w:r>
              <w:rPr>
                <w:rFonts w:ascii="仿宋_GB2312" w:hAnsi="宋体" w:hint="eastAsia"/>
                <w:kern w:val="0"/>
                <w:szCs w:val="21"/>
              </w:rPr>
              <w:t>、固定资产明细</w:t>
            </w:r>
            <w:r>
              <w:rPr>
                <w:rFonts w:ascii="仿宋_GB2312" w:hAnsi="宋体"/>
                <w:kern w:val="0"/>
                <w:szCs w:val="21"/>
              </w:rPr>
              <w:t>5</w:t>
            </w:r>
            <w:r>
              <w:rPr>
                <w:rFonts w:ascii="仿宋_GB2312" w:hAnsi="宋体" w:hint="eastAsia"/>
                <w:kern w:val="0"/>
                <w:szCs w:val="21"/>
              </w:rPr>
              <w:t>、实施项目专利或创新技术</w:t>
            </w:r>
            <w:r>
              <w:rPr>
                <w:rFonts w:ascii="仿宋_GB2312" w:hAnsi="宋体"/>
                <w:kern w:val="0"/>
                <w:szCs w:val="21"/>
              </w:rPr>
              <w:t>6</w:t>
            </w:r>
            <w:r>
              <w:rPr>
                <w:rFonts w:ascii="仿宋_GB2312" w:hAnsi="宋体" w:hint="eastAsia"/>
                <w:kern w:val="0"/>
                <w:szCs w:val="21"/>
              </w:rPr>
              <w:t>、项目市场前景预测</w:t>
            </w: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Cs w:val="21"/>
              </w:rPr>
            </w:pPr>
            <w:r>
              <w:rPr>
                <w:rFonts w:ascii="仿宋_GB2312" w:hAnsi="Times New Roman" w:hint="eastAsia"/>
                <w:kern w:val="0"/>
                <w:szCs w:val="21"/>
              </w:rPr>
              <w:t>（可另附页）</w:t>
            </w:r>
          </w:p>
        </w:tc>
        <w:tc>
          <w:tcPr>
            <w:tcW w:w="74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rPr>
                <w:rFonts w:ascii="仿宋_GB2312" w:hAnsi="Times New Roman"/>
                <w:kern w:val="0"/>
                <w:sz w:val="24"/>
                <w:szCs w:val="24"/>
              </w:rPr>
            </w:pPr>
          </w:p>
        </w:tc>
      </w:tr>
      <w:tr w:rsidR="006A14DD" w:rsidTr="00237D3E">
        <w:trPr>
          <w:trHeight w:val="1667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申请人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信用承诺</w:t>
            </w:r>
          </w:p>
        </w:tc>
        <w:tc>
          <w:tcPr>
            <w:tcW w:w="74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ind w:firstLine="48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本人无不良信用记录、无违法纪录，以上提交申请材料均真实可</w:t>
            </w:r>
          </w:p>
          <w:p w:rsidR="006A14DD" w:rsidRDefault="006A14DD">
            <w:pPr>
              <w:spacing w:line="240" w:lineRule="atLeas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靠，如有不实，责任自负。</w:t>
            </w:r>
          </w:p>
          <w:p w:rsidR="006A14DD" w:rsidRDefault="006A14DD">
            <w:pPr>
              <w:spacing w:line="240" w:lineRule="atLeast"/>
              <w:ind w:firstLine="4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200" w:firstLine="3168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申请人签名：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（企业盖章）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申请日期：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A14DD" w:rsidTr="00237D3E">
        <w:trPr>
          <w:trHeight w:val="2400"/>
          <w:jc w:val="center"/>
        </w:trPr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所在县（市、区）创业主管部门或相关单位审核意见</w:t>
            </w:r>
          </w:p>
        </w:tc>
        <w:tc>
          <w:tcPr>
            <w:tcW w:w="29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DD" w:rsidRDefault="006A14DD">
            <w:pPr>
              <w:spacing w:line="240" w:lineRule="atLeast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250" w:firstLine="316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spacing w:line="240" w:lineRule="atLeast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200" w:firstLine="316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（单位盖章）</w:t>
            </w:r>
          </w:p>
          <w:p w:rsidR="006A14DD" w:rsidRDefault="006A14DD" w:rsidP="006A14DD">
            <w:pPr>
              <w:spacing w:line="240" w:lineRule="atLeast"/>
              <w:ind w:firstLineChars="250" w:firstLine="316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76" w:type="dxa"/>
            <w:tcBorders>
              <w:left w:val="single" w:sz="4" w:space="0" w:color="000000"/>
            </w:tcBorders>
            <w:vAlign w:val="center"/>
          </w:tcPr>
          <w:p w:rsidR="006A14DD" w:rsidRDefault="006A14DD">
            <w:pPr>
              <w:spacing w:line="240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市级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创业主管部门</w:t>
            </w:r>
          </w:p>
          <w:p w:rsidR="006A14DD" w:rsidRDefault="006A14DD"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925" w:type="dxa"/>
            <w:gridSpan w:val="4"/>
            <w:vAlign w:val="center"/>
          </w:tcPr>
          <w:p w:rsidR="006A14DD" w:rsidRDefault="006A14DD" w:rsidP="006A14DD">
            <w:pPr>
              <w:spacing w:line="240" w:lineRule="atLeast"/>
              <w:ind w:firstLineChars="100" w:firstLine="316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100" w:firstLine="316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spacing w:line="240" w:lineRule="atLeast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200" w:firstLine="316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（单位盖章）</w:t>
            </w:r>
          </w:p>
          <w:p w:rsidR="006A14DD" w:rsidRDefault="006A14DD" w:rsidP="006A14DD">
            <w:pPr>
              <w:spacing w:line="240" w:lineRule="atLeast"/>
              <w:ind w:firstLineChars="250" w:firstLine="31680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6A14DD" w:rsidTr="00237D3E">
        <w:trPr>
          <w:trHeight w:val="2655"/>
          <w:jc w:val="center"/>
        </w:trPr>
        <w:tc>
          <w:tcPr>
            <w:tcW w:w="92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DD" w:rsidRDefault="006A14DD">
            <w:pPr>
              <w:spacing w:line="240" w:lineRule="atLeast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项目评审组意见：</w:t>
            </w:r>
          </w:p>
          <w:p w:rsidR="006A14DD" w:rsidRDefault="006A14DD">
            <w:pPr>
              <w:spacing w:line="240" w:lineRule="atLeast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>
            <w:pPr>
              <w:spacing w:line="240" w:lineRule="atLeast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2800" w:firstLine="31680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2800" w:firstLine="31680"/>
              <w:rPr>
                <w:rFonts w:ascii="仿宋_GB2312" w:hAnsi="Times New Roman"/>
                <w:kern w:val="0"/>
                <w:sz w:val="24"/>
                <w:szCs w:val="24"/>
              </w:rPr>
            </w:pPr>
          </w:p>
          <w:p w:rsidR="006A14DD" w:rsidRDefault="006A14DD" w:rsidP="006A14DD">
            <w:pPr>
              <w:spacing w:line="240" w:lineRule="atLeast"/>
              <w:ind w:firstLineChars="2800" w:firstLine="31680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A14DD" w:rsidRDefault="006A14DD" w:rsidP="00237D3E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:rsidR="006A14DD" w:rsidRDefault="006A14DD" w:rsidP="00237D3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6A14DD" w:rsidRDefault="006A14DD" w:rsidP="00237D3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/>
          <w:bCs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年大学生优秀创业项目评选</w:t>
      </w:r>
    </w:p>
    <w:p w:rsidR="006A14DD" w:rsidRDefault="006A14DD" w:rsidP="00237D3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申请材料明细</w:t>
      </w:r>
    </w:p>
    <w:p w:rsidR="006A14DD" w:rsidRDefault="006A14DD" w:rsidP="00237D3E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 w:rsidR="006A14DD" w:rsidRDefault="006A14DD" w:rsidP="00A0070D">
      <w:pPr>
        <w:shd w:val="solid" w:color="FFFFFF" w:fill="auto"/>
        <w:autoSpaceDN w:val="0"/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1.</w:t>
      </w:r>
      <w:r>
        <w:rPr>
          <w:rFonts w:ascii="仿宋_GB2312" w:eastAsia="仿宋_GB2312" w:hAnsi="仿宋_GB2312" w:hint="eastAsia"/>
          <w:sz w:val="32"/>
          <w:szCs w:val="20"/>
        </w:rPr>
        <w:t>项目负责人身份证和毕业证复印件；</w:t>
      </w:r>
    </w:p>
    <w:p w:rsidR="006A14DD" w:rsidRDefault="006A14DD" w:rsidP="00A0070D">
      <w:pPr>
        <w:shd w:val="solid" w:color="FFFFFF" w:fill="auto"/>
        <w:autoSpaceDN w:val="0"/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2.</w:t>
      </w:r>
      <w:r>
        <w:rPr>
          <w:rFonts w:ascii="仿宋_GB2312" w:eastAsia="仿宋_GB2312" w:hAnsi="仿宋_GB2312" w:hint="eastAsia"/>
          <w:sz w:val="32"/>
          <w:szCs w:val="20"/>
        </w:rPr>
        <w:t>营业执照副本及复印件；个人信用报告；开户许可证原件及复印件；企业带动就业人员花名册及缴纳社会保险材料；</w:t>
      </w:r>
    </w:p>
    <w:p w:rsidR="006A14DD" w:rsidRDefault="006A14DD" w:rsidP="00A0070D">
      <w:pPr>
        <w:shd w:val="solid" w:color="FFFFFF" w:fill="auto"/>
        <w:autoSpaceDN w:val="0"/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3.</w:t>
      </w:r>
      <w:r>
        <w:rPr>
          <w:rFonts w:ascii="仿宋_GB2312" w:eastAsia="仿宋_GB2312" w:hAnsi="仿宋_GB2312" w:hint="eastAsia"/>
          <w:sz w:val="32"/>
          <w:szCs w:val="20"/>
        </w:rPr>
        <w:t>申报项目商业计划书；</w:t>
      </w:r>
    </w:p>
    <w:p w:rsidR="006A14DD" w:rsidRDefault="006A14DD" w:rsidP="00A0070D">
      <w:pPr>
        <w:shd w:val="solid" w:color="FFFFFF" w:fill="auto"/>
        <w:autoSpaceDN w:val="0"/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4.</w:t>
      </w:r>
      <w:r>
        <w:rPr>
          <w:rFonts w:ascii="仿宋_GB2312" w:eastAsia="仿宋_GB2312" w:hAnsi="仿宋_GB2312" w:hint="eastAsia"/>
          <w:sz w:val="32"/>
          <w:szCs w:val="20"/>
        </w:rPr>
        <w:t>企业</w:t>
      </w:r>
      <w:r>
        <w:rPr>
          <w:rFonts w:ascii="仿宋_GB2312" w:eastAsia="仿宋_GB2312" w:hAnsi="仿宋_GB2312"/>
          <w:sz w:val="32"/>
          <w:szCs w:val="20"/>
        </w:rPr>
        <w:t>2022</w:t>
      </w:r>
      <w:r>
        <w:rPr>
          <w:rFonts w:ascii="仿宋_GB2312" w:eastAsia="仿宋_GB2312" w:hAnsi="仿宋_GB2312" w:hint="eastAsia"/>
          <w:sz w:val="32"/>
          <w:szCs w:val="20"/>
        </w:rPr>
        <w:t>年度财务报表（个体工商户须填报</w:t>
      </w:r>
      <w:r>
        <w:rPr>
          <w:rFonts w:ascii="仿宋_GB2312" w:eastAsia="仿宋_GB2312" w:hAnsi="仿宋_GB2312"/>
          <w:sz w:val="32"/>
          <w:szCs w:val="20"/>
        </w:rPr>
        <w:t>2022</w:t>
      </w:r>
      <w:r>
        <w:rPr>
          <w:rFonts w:ascii="仿宋_GB2312" w:eastAsia="仿宋_GB2312" w:hAnsi="仿宋_GB2312" w:hint="eastAsia"/>
          <w:sz w:val="32"/>
          <w:szCs w:val="20"/>
        </w:rPr>
        <w:t>年度现金流量表）；</w:t>
      </w:r>
    </w:p>
    <w:p w:rsidR="006A14DD" w:rsidRDefault="006A14DD" w:rsidP="00A0070D">
      <w:pPr>
        <w:shd w:val="solid" w:color="FFFFFF" w:fill="auto"/>
        <w:autoSpaceDN w:val="0"/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独立自主知识产权或发明专利等相</w:t>
      </w:r>
      <w:r>
        <w:rPr>
          <w:rFonts w:ascii="仿宋_GB2312" w:eastAsia="仿宋_GB2312" w:hAnsi="仿宋_GB2312" w:hint="eastAsia"/>
          <w:sz w:val="32"/>
          <w:szCs w:val="20"/>
        </w:rPr>
        <w:t>关文件、资料。</w:t>
      </w:r>
    </w:p>
    <w:p w:rsidR="006A14DD" w:rsidRDefault="006A14DD" w:rsidP="00237D3E">
      <w:pPr>
        <w:rPr>
          <w:rFonts w:ascii="仿宋" w:eastAsia="仿宋" w:hAnsi="仿宋"/>
          <w:sz w:val="32"/>
          <w:szCs w:val="32"/>
        </w:rPr>
      </w:pP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rPr>
          <w:rFonts w:ascii="方正小标宋简体" w:eastAsia="方正小标宋简体" w:hAnsi="黑体"/>
          <w:kern w:val="0"/>
          <w:sz w:val="36"/>
          <w:szCs w:val="36"/>
        </w:rPr>
      </w:pPr>
    </w:p>
    <w:p w:rsidR="006A14DD" w:rsidRDefault="006A14DD" w:rsidP="00237D3E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3</w:t>
      </w:r>
    </w:p>
    <w:p w:rsidR="006A14DD" w:rsidRDefault="006A14DD" w:rsidP="00237D3E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>
        <w:rPr>
          <w:rFonts w:ascii="方正小标宋简体" w:eastAsia="方正小标宋简体" w:hAnsi="黑体"/>
          <w:kern w:val="0"/>
          <w:sz w:val="36"/>
          <w:szCs w:val="36"/>
        </w:rPr>
        <w:t>2023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>年自治区大学生优秀创业项目评审表</w:t>
      </w:r>
    </w:p>
    <w:tbl>
      <w:tblPr>
        <w:tblpPr w:leftFromText="180" w:rightFromText="180" w:vertAnchor="page" w:horzAnchor="margin" w:tblpX="108" w:tblpY="4129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0"/>
        <w:gridCol w:w="7529"/>
      </w:tblGrid>
      <w:tr w:rsidR="006A14DD" w:rsidTr="00237D3E">
        <w:trPr>
          <w:trHeight w:val="699"/>
        </w:trPr>
        <w:tc>
          <w:tcPr>
            <w:tcW w:w="8789" w:type="dxa"/>
            <w:gridSpan w:val="2"/>
            <w:vAlign w:val="center"/>
          </w:tcPr>
          <w:p w:rsidR="006A14DD" w:rsidRDefault="006A14D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审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</w:tr>
      <w:tr w:rsidR="006A14DD" w:rsidTr="00237D3E">
        <w:trPr>
          <w:trHeight w:val="1980"/>
        </w:trPr>
        <w:tc>
          <w:tcPr>
            <w:tcW w:w="1260" w:type="dxa"/>
            <w:vAlign w:val="center"/>
          </w:tcPr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可行性</w:t>
            </w:r>
          </w:p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7529" w:type="dxa"/>
          </w:tcPr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创业者的创业经验和综合素质评估；</w:t>
            </w:r>
          </w:p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企业有固定场所和较为健全的财务规章制度；</w:t>
            </w:r>
          </w:p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项目的资金投入到位情况评估；</w:t>
            </w:r>
          </w:p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项目是否有市场前景、投资回报和经济效益论证。</w:t>
            </w:r>
          </w:p>
        </w:tc>
      </w:tr>
      <w:tr w:rsidR="006A14DD" w:rsidTr="00237D3E">
        <w:trPr>
          <w:trHeight w:val="1683"/>
        </w:trPr>
        <w:tc>
          <w:tcPr>
            <w:tcW w:w="1260" w:type="dxa"/>
            <w:vAlign w:val="center"/>
          </w:tcPr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创新性</w:t>
            </w:r>
          </w:p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7529" w:type="dxa"/>
            <w:vAlign w:val="center"/>
          </w:tcPr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项目在技术或产品上有一定创新性；</w:t>
            </w:r>
          </w:p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项目在商业模式上有一定创新性；</w:t>
            </w:r>
          </w:p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拥有独立自主知识产权或取得专利。</w:t>
            </w:r>
          </w:p>
        </w:tc>
      </w:tr>
      <w:tr w:rsidR="006A14DD" w:rsidTr="00237D3E">
        <w:trPr>
          <w:trHeight w:val="2117"/>
        </w:trPr>
        <w:tc>
          <w:tcPr>
            <w:tcW w:w="1260" w:type="dxa"/>
            <w:vAlign w:val="center"/>
          </w:tcPr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商业性</w:t>
            </w:r>
          </w:p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7529" w:type="dxa"/>
            <w:vAlign w:val="center"/>
          </w:tcPr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项目当前的市场需求、潜力大、发展趋势好；</w:t>
            </w:r>
          </w:p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比较同类行业，项目具有核心竞争力；</w:t>
            </w:r>
          </w:p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项目赢利能力强，具有可持续性；</w:t>
            </w:r>
          </w:p>
          <w:p w:rsidR="006A14DD" w:rsidRDefault="006A14D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项目符合国家和地方产业方向，具有示范、推广价值。</w:t>
            </w:r>
          </w:p>
        </w:tc>
      </w:tr>
      <w:tr w:rsidR="006A14DD" w:rsidTr="00237D3E">
        <w:trPr>
          <w:trHeight w:val="1977"/>
        </w:trPr>
        <w:tc>
          <w:tcPr>
            <w:tcW w:w="1260" w:type="dxa"/>
            <w:vAlign w:val="center"/>
          </w:tcPr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风险性</w:t>
            </w:r>
          </w:p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7529" w:type="dxa"/>
            <w:vAlign w:val="center"/>
          </w:tcPr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项目的运营、管理风险评估；</w:t>
            </w:r>
          </w:p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项目所处行业、市场风险性分析等评估；</w:t>
            </w:r>
          </w:p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企业外部政策、法律影响评估；</w:t>
            </w:r>
          </w:p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环境风险影响评价。</w:t>
            </w:r>
          </w:p>
        </w:tc>
      </w:tr>
      <w:tr w:rsidR="006A14DD" w:rsidTr="00237D3E">
        <w:trPr>
          <w:trHeight w:val="1454"/>
        </w:trPr>
        <w:tc>
          <w:tcPr>
            <w:tcW w:w="1260" w:type="dxa"/>
            <w:vAlign w:val="center"/>
          </w:tcPr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社会性</w:t>
            </w:r>
          </w:p>
          <w:p w:rsidR="006A14DD" w:rsidRDefault="006A14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7529" w:type="dxa"/>
            <w:vAlign w:val="center"/>
          </w:tcPr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符合自治区重点鼓励和支持发展的产业领域方向；</w:t>
            </w:r>
          </w:p>
          <w:p w:rsidR="006A14DD" w:rsidRDefault="006A14DD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带动就业情况（按申报档次、根据实际情况进行评估）。</w:t>
            </w:r>
          </w:p>
        </w:tc>
      </w:tr>
    </w:tbl>
    <w:p w:rsidR="006A14DD" w:rsidRDefault="006A14DD" w:rsidP="006A14DD">
      <w:pPr>
        <w:ind w:firstLineChars="2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申报项目：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时间：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</w:p>
    <w:p w:rsidR="006A14DD" w:rsidRDefault="006A14DD" w:rsidP="00237D3E">
      <w:pPr>
        <w:rPr>
          <w:rFonts w:ascii="仿宋_GB2312" w:eastAsia="仿宋_GB2312"/>
          <w:color w:val="000000"/>
          <w:sz w:val="28"/>
          <w:szCs w:val="28"/>
        </w:rPr>
      </w:pPr>
    </w:p>
    <w:p w:rsidR="006A14DD" w:rsidRDefault="006A14DD" w:rsidP="00237D3E">
      <w:pPr>
        <w:widowControl/>
        <w:jc w:val="left"/>
        <w:sectPr w:rsidR="006A14DD">
          <w:pgSz w:w="11906" w:h="16838"/>
          <w:pgMar w:top="1985" w:right="1474" w:bottom="1588" w:left="1588" w:header="851" w:footer="992" w:gutter="0"/>
          <w:cols w:space="720"/>
          <w:docGrid w:type="lines" w:linePitch="312"/>
        </w:sectPr>
      </w:pPr>
    </w:p>
    <w:p w:rsidR="006A14DD" w:rsidRDefault="006A14DD" w:rsidP="00237D3E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4</w:t>
      </w:r>
    </w:p>
    <w:p w:rsidR="006A14DD" w:rsidRDefault="006A14DD" w:rsidP="00A0070D">
      <w:pPr>
        <w:pStyle w:val="NewNewNew"/>
        <w:ind w:firstLineChars="250" w:firstLine="31680"/>
        <w:jc w:val="center"/>
        <w:rPr>
          <w:rFonts w:ascii="方正小标宋_GBK" w:eastAsia="方正小标宋_GBK" w:hAnsi="华文中宋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华文中宋" w:hint="eastAsia"/>
          <w:color w:val="000000"/>
          <w:kern w:val="0"/>
          <w:sz w:val="36"/>
          <w:szCs w:val="36"/>
        </w:rPr>
        <w:t>宁夏回族自治区大学生优秀创业项目</w:t>
      </w:r>
      <w:r>
        <w:rPr>
          <w:rFonts w:ascii="方正小标宋_GBK" w:eastAsia="方正小标宋_GBK" w:hAnsi="Dotum" w:hint="eastAsia"/>
          <w:color w:val="000000"/>
          <w:kern w:val="0"/>
          <w:sz w:val="36"/>
          <w:szCs w:val="36"/>
        </w:rPr>
        <w:t>评选</w:t>
      </w:r>
      <w:r>
        <w:rPr>
          <w:rFonts w:ascii="方正小标宋_GBK" w:eastAsia="方正小标宋_GBK" w:hAnsi="Dotum" w:hint="eastAsia"/>
          <w:sz w:val="36"/>
          <w:szCs w:val="36"/>
        </w:rPr>
        <w:t>申</w:t>
      </w:r>
      <w:r>
        <w:rPr>
          <w:rFonts w:ascii="方正小标宋_GBK" w:eastAsia="方正小标宋_GBK" w:hAnsi="宋体" w:hint="eastAsia"/>
          <w:sz w:val="36"/>
          <w:szCs w:val="36"/>
        </w:rPr>
        <w:t>报汇总</w:t>
      </w:r>
      <w:r>
        <w:rPr>
          <w:rFonts w:ascii="方正小标宋_GBK" w:eastAsia="方正小标宋_GBK" w:hAnsi="Dotum" w:hint="eastAsia"/>
          <w:sz w:val="36"/>
          <w:szCs w:val="36"/>
        </w:rPr>
        <w:t>表</w:t>
      </w:r>
    </w:p>
    <w:p w:rsidR="006A14DD" w:rsidRDefault="006A14DD" w:rsidP="00A0070D">
      <w:pPr>
        <w:pStyle w:val="NewNewNew"/>
        <w:ind w:firstLineChars="250" w:firstLine="31680"/>
        <w:rPr>
          <w:sz w:val="24"/>
          <w:szCs w:val="24"/>
        </w:rPr>
      </w:pPr>
    </w:p>
    <w:p w:rsidR="006A14DD" w:rsidRDefault="006A14DD" w:rsidP="00A0070D">
      <w:pPr>
        <w:pStyle w:val="NewNewNew"/>
        <w:ind w:firstLineChars="250" w:firstLine="3168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  </w:t>
      </w:r>
    </w:p>
    <w:p w:rsidR="006A14DD" w:rsidRDefault="006A14DD" w:rsidP="00A0070D">
      <w:pPr>
        <w:pStyle w:val="NewNewNew"/>
        <w:ind w:firstLineChars="250" w:firstLine="31680"/>
        <w:rPr>
          <w:sz w:val="24"/>
          <w:szCs w:val="24"/>
        </w:rPr>
      </w:pPr>
    </w:p>
    <w:tbl>
      <w:tblPr>
        <w:tblW w:w="13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7"/>
        <w:gridCol w:w="2691"/>
        <w:gridCol w:w="1134"/>
        <w:gridCol w:w="2693"/>
        <w:gridCol w:w="992"/>
        <w:gridCol w:w="851"/>
        <w:gridCol w:w="1089"/>
        <w:gridCol w:w="1179"/>
        <w:gridCol w:w="1844"/>
      </w:tblGrid>
      <w:tr w:rsidR="006A14DD" w:rsidTr="00237D3E">
        <w:trPr>
          <w:cantSplit/>
          <w:trHeight w:val="312"/>
          <w:jc w:val="center"/>
        </w:trPr>
        <w:tc>
          <w:tcPr>
            <w:tcW w:w="998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693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创业项目名称</w:t>
            </w:r>
          </w:p>
        </w:tc>
        <w:tc>
          <w:tcPr>
            <w:tcW w:w="1134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参评项目负责人身份</w:t>
            </w:r>
          </w:p>
        </w:tc>
        <w:tc>
          <w:tcPr>
            <w:tcW w:w="2694" w:type="dxa"/>
            <w:vMerge w:val="restart"/>
            <w:vAlign w:val="center"/>
          </w:tcPr>
          <w:p w:rsidR="006A14DD" w:rsidRDefault="006A14D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项目内容及主营业务</w:t>
            </w:r>
          </w:p>
        </w:tc>
        <w:tc>
          <w:tcPr>
            <w:tcW w:w="992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成立</w:t>
            </w:r>
          </w:p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851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营业面积（</w:t>
            </w:r>
            <w:r>
              <w:rPr>
                <w:rFonts w:ascii="仿宋_GB2312" w:eastAsia="宋体" w:hAnsi="宋体" w:hint="eastAsia"/>
                <w:sz w:val="24"/>
              </w:rPr>
              <w:t>㎡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1089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营业额（万元）</w:t>
            </w:r>
          </w:p>
        </w:tc>
        <w:tc>
          <w:tcPr>
            <w:tcW w:w="1179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统一社会信用代码</w:t>
            </w:r>
          </w:p>
        </w:tc>
        <w:tc>
          <w:tcPr>
            <w:tcW w:w="1845" w:type="dxa"/>
            <w:vMerge w:val="restart"/>
            <w:vAlign w:val="center"/>
          </w:tcPr>
          <w:p w:rsidR="006A14DD" w:rsidRDefault="006A14DD">
            <w:pPr>
              <w:pStyle w:val="NewNewNew"/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申报档次</w:t>
            </w:r>
          </w:p>
        </w:tc>
      </w:tr>
      <w:tr w:rsidR="006A14DD" w:rsidTr="00237D3E">
        <w:trPr>
          <w:cantSplit/>
          <w:trHeight w:val="1374"/>
          <w:jc w:val="center"/>
        </w:trPr>
        <w:tc>
          <w:tcPr>
            <w:tcW w:w="998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32"/>
              </w:rPr>
            </w:pPr>
          </w:p>
        </w:tc>
        <w:tc>
          <w:tcPr>
            <w:tcW w:w="1089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32"/>
              </w:rPr>
            </w:pPr>
          </w:p>
        </w:tc>
        <w:tc>
          <w:tcPr>
            <w:tcW w:w="1179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32"/>
              </w:rPr>
            </w:pPr>
          </w:p>
        </w:tc>
        <w:tc>
          <w:tcPr>
            <w:tcW w:w="1845" w:type="dxa"/>
            <w:vMerge/>
            <w:vAlign w:val="center"/>
          </w:tcPr>
          <w:p w:rsidR="006A14DD" w:rsidRDefault="006A14D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32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6A14DD" w:rsidTr="00237D3E">
        <w:trPr>
          <w:trHeight w:val="495"/>
          <w:jc w:val="center"/>
        </w:trPr>
        <w:tc>
          <w:tcPr>
            <w:tcW w:w="998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A14DD" w:rsidRDefault="006A14DD">
            <w:pPr>
              <w:pStyle w:val="NewNewNew"/>
              <w:spacing w:line="240" w:lineRule="atLeast"/>
              <w:rPr>
                <w:rFonts w:ascii="仿宋_GB2312"/>
                <w:sz w:val="24"/>
              </w:rPr>
            </w:pPr>
          </w:p>
        </w:tc>
      </w:tr>
    </w:tbl>
    <w:p w:rsidR="006A14DD" w:rsidRDefault="006A14DD" w:rsidP="00237D3E">
      <w:pPr>
        <w:pStyle w:val="NewNewNew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  </w:t>
      </w:r>
      <w:r>
        <w:rPr>
          <w:rFonts w:ascii="仿宋_GB2312" w:hint="eastAsia"/>
          <w:sz w:val="24"/>
          <w:szCs w:val="24"/>
        </w:rPr>
        <w:t>填表人：</w:t>
      </w:r>
      <w:r>
        <w:rPr>
          <w:rFonts w:ascii="仿宋_GB2312"/>
          <w:sz w:val="24"/>
          <w:szCs w:val="24"/>
        </w:rPr>
        <w:t xml:space="preserve">                                </w:t>
      </w:r>
      <w:r>
        <w:rPr>
          <w:rFonts w:ascii="仿宋_GB2312" w:hint="eastAsia"/>
          <w:sz w:val="24"/>
          <w:szCs w:val="24"/>
        </w:rPr>
        <w:t>负责人：</w:t>
      </w:r>
      <w:r>
        <w:rPr>
          <w:rFonts w:ascii="仿宋_GB2312"/>
          <w:sz w:val="24"/>
          <w:szCs w:val="24"/>
        </w:rPr>
        <w:t xml:space="preserve">                        </w:t>
      </w:r>
      <w:r>
        <w:rPr>
          <w:rFonts w:ascii="仿宋_GB2312" w:hint="eastAsia"/>
          <w:sz w:val="24"/>
          <w:szCs w:val="24"/>
        </w:rPr>
        <w:t>填表日期：</w:t>
      </w:r>
      <w:r>
        <w:rPr>
          <w:rFonts w:ascii="仿宋_GB2312"/>
          <w:sz w:val="24"/>
          <w:szCs w:val="24"/>
        </w:rPr>
        <w:t xml:space="preserve">     </w:t>
      </w:r>
      <w:r>
        <w:rPr>
          <w:rFonts w:ascii="仿宋_GB2312" w:hint="eastAsia"/>
          <w:sz w:val="24"/>
          <w:szCs w:val="24"/>
        </w:rPr>
        <w:t>年</w:t>
      </w:r>
      <w:r>
        <w:rPr>
          <w:rFonts w:ascii="仿宋_GB2312"/>
          <w:sz w:val="24"/>
          <w:szCs w:val="24"/>
        </w:rPr>
        <w:t xml:space="preserve">    </w:t>
      </w:r>
      <w:r>
        <w:rPr>
          <w:rFonts w:ascii="仿宋_GB2312" w:hint="eastAsia"/>
          <w:sz w:val="24"/>
          <w:szCs w:val="24"/>
        </w:rPr>
        <w:t>月</w:t>
      </w:r>
      <w:r>
        <w:rPr>
          <w:rFonts w:ascii="仿宋_GB2312"/>
          <w:sz w:val="24"/>
          <w:szCs w:val="24"/>
        </w:rPr>
        <w:t xml:space="preserve">    </w:t>
      </w:r>
      <w:r>
        <w:rPr>
          <w:rFonts w:ascii="仿宋_GB2312" w:hint="eastAsia"/>
          <w:sz w:val="24"/>
          <w:szCs w:val="24"/>
        </w:rPr>
        <w:t>日</w:t>
      </w:r>
    </w:p>
    <w:p w:rsidR="006A14DD" w:rsidRDefault="006A14DD" w:rsidP="00237D3E">
      <w:pPr>
        <w:spacing w:line="380" w:lineRule="exact"/>
        <w:rPr>
          <w:rFonts w:ascii="等线" w:eastAsia="等线"/>
          <w:color w:val="000000"/>
          <w:sz w:val="36"/>
          <w:szCs w:val="36"/>
        </w:rPr>
      </w:pPr>
    </w:p>
    <w:p w:rsidR="006A14DD" w:rsidRPr="00237D3E" w:rsidRDefault="006A14DD"/>
    <w:sectPr w:rsidR="006A14DD" w:rsidRPr="00237D3E" w:rsidSect="00237D3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21E"/>
    <w:rsid w:val="0000283C"/>
    <w:rsid w:val="00015768"/>
    <w:rsid w:val="00051A99"/>
    <w:rsid w:val="00066900"/>
    <w:rsid w:val="000E2B22"/>
    <w:rsid w:val="000F6E8B"/>
    <w:rsid w:val="0010421E"/>
    <w:rsid w:val="00133952"/>
    <w:rsid w:val="0014323F"/>
    <w:rsid w:val="00152122"/>
    <w:rsid w:val="00196CCA"/>
    <w:rsid w:val="001E7553"/>
    <w:rsid w:val="00237D3E"/>
    <w:rsid w:val="00243FD0"/>
    <w:rsid w:val="002478E3"/>
    <w:rsid w:val="00260991"/>
    <w:rsid w:val="00263799"/>
    <w:rsid w:val="00271710"/>
    <w:rsid w:val="00274177"/>
    <w:rsid w:val="00307E26"/>
    <w:rsid w:val="0032466D"/>
    <w:rsid w:val="00324CA3"/>
    <w:rsid w:val="0037313D"/>
    <w:rsid w:val="003747B6"/>
    <w:rsid w:val="00423C26"/>
    <w:rsid w:val="00433EE2"/>
    <w:rsid w:val="00473688"/>
    <w:rsid w:val="004A00CF"/>
    <w:rsid w:val="004C4185"/>
    <w:rsid w:val="005314C7"/>
    <w:rsid w:val="00585970"/>
    <w:rsid w:val="005A4594"/>
    <w:rsid w:val="005A5E16"/>
    <w:rsid w:val="005D4783"/>
    <w:rsid w:val="005F3DE9"/>
    <w:rsid w:val="00603A5A"/>
    <w:rsid w:val="00621AFE"/>
    <w:rsid w:val="006554C0"/>
    <w:rsid w:val="00664E66"/>
    <w:rsid w:val="00686475"/>
    <w:rsid w:val="006A14DD"/>
    <w:rsid w:val="006B17F2"/>
    <w:rsid w:val="00754422"/>
    <w:rsid w:val="00772BDB"/>
    <w:rsid w:val="007B2F5E"/>
    <w:rsid w:val="007D22D3"/>
    <w:rsid w:val="007D40D8"/>
    <w:rsid w:val="00851C81"/>
    <w:rsid w:val="00857084"/>
    <w:rsid w:val="00861463"/>
    <w:rsid w:val="008E15F2"/>
    <w:rsid w:val="008F5FCD"/>
    <w:rsid w:val="009137EA"/>
    <w:rsid w:val="00932674"/>
    <w:rsid w:val="0095069A"/>
    <w:rsid w:val="00966DD8"/>
    <w:rsid w:val="00985F9C"/>
    <w:rsid w:val="00986525"/>
    <w:rsid w:val="009F1DF1"/>
    <w:rsid w:val="00A0070D"/>
    <w:rsid w:val="00A47377"/>
    <w:rsid w:val="00A709DF"/>
    <w:rsid w:val="00AA2E5D"/>
    <w:rsid w:val="00B140F9"/>
    <w:rsid w:val="00B238EE"/>
    <w:rsid w:val="00B377CE"/>
    <w:rsid w:val="00B555F9"/>
    <w:rsid w:val="00B66266"/>
    <w:rsid w:val="00B87F7C"/>
    <w:rsid w:val="00B943C1"/>
    <w:rsid w:val="00C36DD3"/>
    <w:rsid w:val="00C40268"/>
    <w:rsid w:val="00C55C00"/>
    <w:rsid w:val="00CB4171"/>
    <w:rsid w:val="00CD6216"/>
    <w:rsid w:val="00CF643C"/>
    <w:rsid w:val="00D32F15"/>
    <w:rsid w:val="00DA435B"/>
    <w:rsid w:val="00E028C4"/>
    <w:rsid w:val="00E11DDC"/>
    <w:rsid w:val="00E125BC"/>
    <w:rsid w:val="00E5057D"/>
    <w:rsid w:val="00E520ED"/>
    <w:rsid w:val="00E874FA"/>
    <w:rsid w:val="00EC3591"/>
    <w:rsid w:val="00EC5DC0"/>
    <w:rsid w:val="00ED7255"/>
    <w:rsid w:val="00EF704A"/>
    <w:rsid w:val="00F01433"/>
    <w:rsid w:val="00F11BE0"/>
    <w:rsid w:val="00F22AF0"/>
    <w:rsid w:val="00FD7059"/>
    <w:rsid w:val="00FE418B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3E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ewNew">
    <w:name w:val="正文 New New New"/>
    <w:uiPriority w:val="99"/>
    <w:rsid w:val="00237D3E"/>
    <w:pPr>
      <w:widowControl w:val="0"/>
      <w:jc w:val="both"/>
    </w:pPr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255</Words>
  <Characters>1456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马伟1</dc:creator>
  <cp:keywords/>
  <dc:description/>
  <cp:lastModifiedBy>王月</cp:lastModifiedBy>
  <cp:revision>4</cp:revision>
  <dcterms:created xsi:type="dcterms:W3CDTF">2023-06-05T03:19:00Z</dcterms:created>
  <dcterms:modified xsi:type="dcterms:W3CDTF">2010-12-31T17:26:00Z</dcterms:modified>
</cp:coreProperties>
</file>